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B46F" w14:textId="77777777" w:rsidR="00290834" w:rsidRDefault="00EA3D2A" w:rsidP="00290834">
      <w:pPr>
        <w:spacing w:after="0"/>
        <w:rPr>
          <w:b/>
          <w:bCs/>
        </w:rPr>
      </w:pPr>
      <w:r>
        <w:rPr>
          <w:b/>
          <w:bCs/>
        </w:rPr>
        <w:t>Roisin Cullinan,</w:t>
      </w:r>
    </w:p>
    <w:p w14:paraId="311B835E" w14:textId="4602C170" w:rsidR="00EA3D2A" w:rsidRDefault="00EA3D2A" w:rsidP="00290834">
      <w:pPr>
        <w:spacing w:after="0"/>
        <w:rPr>
          <w:b/>
          <w:bCs/>
        </w:rPr>
      </w:pPr>
      <w:r>
        <w:rPr>
          <w:b/>
          <w:bCs/>
        </w:rPr>
        <w:t>Commission for the Regulation of Utilities,</w:t>
      </w:r>
    </w:p>
    <w:p w14:paraId="54FC22B2" w14:textId="0AF1F87E" w:rsidR="00EA3D2A" w:rsidRDefault="00EA3D2A" w:rsidP="00290834">
      <w:pPr>
        <w:spacing w:after="0"/>
        <w:rPr>
          <w:b/>
          <w:bCs/>
        </w:rPr>
      </w:pPr>
      <w:proofErr w:type="spellStart"/>
      <w:r>
        <w:rPr>
          <w:b/>
          <w:bCs/>
        </w:rPr>
        <w:t>Belgard</w:t>
      </w:r>
      <w:proofErr w:type="spellEnd"/>
      <w:r>
        <w:rPr>
          <w:b/>
          <w:bCs/>
        </w:rPr>
        <w:t xml:space="preserve"> Square North,</w:t>
      </w:r>
    </w:p>
    <w:p w14:paraId="7FD6C05A" w14:textId="5B55B3AC" w:rsidR="00EA3D2A" w:rsidRDefault="00EA3D2A" w:rsidP="00290834">
      <w:pPr>
        <w:spacing w:after="0"/>
        <w:rPr>
          <w:b/>
          <w:bCs/>
        </w:rPr>
      </w:pPr>
      <w:r>
        <w:rPr>
          <w:b/>
          <w:bCs/>
        </w:rPr>
        <w:t>Tallaght,</w:t>
      </w:r>
    </w:p>
    <w:p w14:paraId="01DAC5F9" w14:textId="5DEE10CF" w:rsidR="00EA3D2A" w:rsidRDefault="00EA3D2A" w:rsidP="00290834">
      <w:pPr>
        <w:spacing w:after="0"/>
        <w:rPr>
          <w:b/>
          <w:bCs/>
        </w:rPr>
      </w:pPr>
      <w:r>
        <w:rPr>
          <w:b/>
          <w:bCs/>
        </w:rPr>
        <w:t>Dublin 24.</w:t>
      </w:r>
    </w:p>
    <w:p w14:paraId="1107B0FD" w14:textId="6F1DA0F1" w:rsidR="00EA3D2A" w:rsidRDefault="00EA3D2A" w:rsidP="00EA3D2A">
      <w:pPr>
        <w:spacing w:after="0"/>
        <w:rPr>
          <w:b/>
          <w:bCs/>
        </w:rPr>
      </w:pPr>
    </w:p>
    <w:p w14:paraId="5EB41EE2" w14:textId="3F119C25" w:rsidR="00EA3D2A" w:rsidRDefault="00EA3D2A" w:rsidP="00EA3D2A">
      <w:pPr>
        <w:spacing w:after="0"/>
        <w:rPr>
          <w:b/>
          <w:bCs/>
        </w:rPr>
      </w:pPr>
    </w:p>
    <w:p w14:paraId="219FFB54" w14:textId="7CBAED1E" w:rsidR="00EA3D2A" w:rsidRDefault="00EA3D2A" w:rsidP="00EA3D2A">
      <w:pPr>
        <w:spacing w:after="0"/>
        <w:rPr>
          <w:b/>
          <w:bCs/>
        </w:rPr>
      </w:pPr>
      <w:r>
        <w:rPr>
          <w:b/>
          <w:bCs/>
        </w:rPr>
        <w:t>Date:  23</w:t>
      </w:r>
      <w:r w:rsidRPr="00EA3D2A">
        <w:rPr>
          <w:b/>
          <w:bCs/>
          <w:vertAlign w:val="superscript"/>
        </w:rPr>
        <w:t>rd</w:t>
      </w:r>
      <w:r>
        <w:rPr>
          <w:b/>
          <w:bCs/>
        </w:rPr>
        <w:t xml:space="preserve"> June 2020</w:t>
      </w:r>
    </w:p>
    <w:p w14:paraId="1426A66E" w14:textId="77777777" w:rsidR="00290834" w:rsidRDefault="00290834" w:rsidP="00EA3D2A">
      <w:pPr>
        <w:spacing w:after="0"/>
        <w:rPr>
          <w:b/>
          <w:bCs/>
        </w:rPr>
      </w:pPr>
    </w:p>
    <w:p w14:paraId="2A2785E5" w14:textId="3A5619C0" w:rsidR="00EA3D2A" w:rsidRDefault="00290834" w:rsidP="00EA3D2A">
      <w:pPr>
        <w:spacing w:after="0"/>
        <w:rPr>
          <w:b/>
          <w:bCs/>
        </w:rPr>
      </w:pPr>
      <w:r>
        <w:rPr>
          <w:b/>
          <w:bCs/>
        </w:rPr>
        <w:t>Our Ref:  PCI0004</w:t>
      </w:r>
    </w:p>
    <w:p w14:paraId="0138A51A" w14:textId="77777777" w:rsidR="00290834" w:rsidRDefault="00290834" w:rsidP="00EA3D2A">
      <w:pPr>
        <w:spacing w:after="0"/>
        <w:rPr>
          <w:b/>
          <w:bCs/>
        </w:rPr>
      </w:pPr>
    </w:p>
    <w:p w14:paraId="7AC5A7DA" w14:textId="29CB8EF9" w:rsidR="00EA3D2A" w:rsidRDefault="00EA3D2A" w:rsidP="00EA3D2A">
      <w:pPr>
        <w:spacing w:after="0"/>
        <w:rPr>
          <w:b/>
          <w:bCs/>
        </w:rPr>
      </w:pPr>
      <w:r>
        <w:rPr>
          <w:b/>
          <w:bCs/>
        </w:rPr>
        <w:t xml:space="preserve">Re:  PCI 1.9.1 </w:t>
      </w:r>
      <w:proofErr w:type="spellStart"/>
      <w:r>
        <w:rPr>
          <w:b/>
          <w:bCs/>
        </w:rPr>
        <w:t>Greenlink</w:t>
      </w:r>
      <w:proofErr w:type="spellEnd"/>
      <w:r>
        <w:rPr>
          <w:b/>
          <w:bCs/>
        </w:rPr>
        <w:t xml:space="preserve"> Project</w:t>
      </w:r>
    </w:p>
    <w:p w14:paraId="258427C3" w14:textId="59F61C1C" w:rsidR="00EA3D2A" w:rsidRDefault="00EA3D2A" w:rsidP="00EA3D2A">
      <w:pPr>
        <w:spacing w:after="0"/>
        <w:rPr>
          <w:b/>
          <w:bCs/>
        </w:rPr>
      </w:pPr>
    </w:p>
    <w:p w14:paraId="51A147D2" w14:textId="334D217A" w:rsidR="00EA3D2A" w:rsidRDefault="00EA3D2A" w:rsidP="00EA3D2A">
      <w:pPr>
        <w:spacing w:after="0"/>
      </w:pPr>
    </w:p>
    <w:p w14:paraId="310A0529" w14:textId="4B63464B" w:rsidR="00EA3D2A" w:rsidRDefault="00EA3D2A" w:rsidP="00EA3D2A">
      <w:pPr>
        <w:spacing w:after="0"/>
      </w:pPr>
      <w:r>
        <w:t>Dear Ms. Cullinan,</w:t>
      </w:r>
    </w:p>
    <w:p w14:paraId="591F9482" w14:textId="2B9123B5" w:rsidR="00EA3D2A" w:rsidRDefault="00EA3D2A" w:rsidP="00EA3D2A">
      <w:pPr>
        <w:spacing w:after="0"/>
      </w:pPr>
    </w:p>
    <w:p w14:paraId="7A13A07B" w14:textId="566F8FA6" w:rsidR="00EA3D2A" w:rsidRDefault="00EA3D2A" w:rsidP="00EA3D2A">
      <w:pPr>
        <w:spacing w:after="0"/>
      </w:pPr>
      <w:proofErr w:type="spellStart"/>
      <w:r>
        <w:t>Greenlink</w:t>
      </w:r>
      <w:proofErr w:type="spellEnd"/>
      <w:r>
        <w:t xml:space="preserve"> have submitted a draft application file under Article 10.4 of Regulation (EU) No 347/2013.  As an authority concerned, you are requested to examine the draft application file and inform us if any missing information should be requested.  Missing information should be interpreted in the context of the request made to you on 20</w:t>
      </w:r>
      <w:r w:rsidRPr="00EA3D2A">
        <w:rPr>
          <w:vertAlign w:val="superscript"/>
        </w:rPr>
        <w:t>th</w:t>
      </w:r>
      <w:r>
        <w:t xml:space="preserve"> March 2020 under Article 10.4(a) to identify the scope of material and level of detail of information to be submitted by the project promoter as part of the application file.  Note that Article 10.4(c) of the Regulation states that requests for missing information may only address subjects identified under Article 10.4.(a).</w:t>
      </w:r>
    </w:p>
    <w:p w14:paraId="10E6B756" w14:textId="7E142485" w:rsidR="00EA3D2A" w:rsidRDefault="00EA3D2A" w:rsidP="00EA3D2A">
      <w:pPr>
        <w:spacing w:after="0"/>
      </w:pPr>
    </w:p>
    <w:p w14:paraId="65CA110E" w14:textId="71FB8282" w:rsidR="00EA3D2A" w:rsidRDefault="00EA3D2A" w:rsidP="00EA3D2A">
      <w:pPr>
        <w:spacing w:after="0"/>
        <w:rPr>
          <w:b/>
          <w:bCs/>
        </w:rPr>
      </w:pPr>
      <w:r>
        <w:t xml:space="preserve">I enclose an electronic version of the draft application and you are requested to respond to this letter by </w:t>
      </w:r>
      <w:r w:rsidRPr="00EA3D2A">
        <w:rPr>
          <w:b/>
          <w:bCs/>
        </w:rPr>
        <w:t>28</w:t>
      </w:r>
      <w:r w:rsidRPr="00EA3D2A">
        <w:rPr>
          <w:b/>
          <w:bCs/>
          <w:vertAlign w:val="superscript"/>
        </w:rPr>
        <w:t>th</w:t>
      </w:r>
      <w:r w:rsidRPr="00EA3D2A">
        <w:rPr>
          <w:b/>
          <w:bCs/>
        </w:rPr>
        <w:t xml:space="preserve"> July 2020.</w:t>
      </w:r>
    </w:p>
    <w:p w14:paraId="58CAABB0" w14:textId="72295F84" w:rsidR="00EA3D2A" w:rsidRDefault="00EA3D2A" w:rsidP="00EA3D2A">
      <w:pPr>
        <w:spacing w:after="0"/>
        <w:rPr>
          <w:b/>
          <w:bCs/>
        </w:rPr>
      </w:pPr>
    </w:p>
    <w:p w14:paraId="38425054" w14:textId="0322D765" w:rsidR="00EA3D2A" w:rsidRDefault="00EA3D2A" w:rsidP="00EA3D2A">
      <w:pPr>
        <w:spacing w:after="0"/>
      </w:pPr>
      <w:r>
        <w:t>Yours sincerely,</w:t>
      </w:r>
    </w:p>
    <w:p w14:paraId="6AADF0F1" w14:textId="2E0130AF" w:rsidR="00EA3D2A" w:rsidRDefault="00EA3D2A" w:rsidP="00EA3D2A">
      <w:pPr>
        <w:spacing w:after="0"/>
      </w:pPr>
    </w:p>
    <w:p w14:paraId="7EB57FF7" w14:textId="13FB1122" w:rsidR="00EA3D2A" w:rsidRDefault="00EA3D2A" w:rsidP="00EA3D2A">
      <w:pPr>
        <w:spacing w:after="0"/>
      </w:pPr>
    </w:p>
    <w:p w14:paraId="21CCF622" w14:textId="05F7EB0E" w:rsidR="00EA3D2A" w:rsidRDefault="00EA3D2A" w:rsidP="00EA3D2A">
      <w:pPr>
        <w:spacing w:after="0"/>
      </w:pPr>
      <w:r>
        <w:t>_________________________________</w:t>
      </w:r>
    </w:p>
    <w:p w14:paraId="13011EAD" w14:textId="612FE636" w:rsidR="00EA3D2A" w:rsidRDefault="00EA3D2A" w:rsidP="00EA3D2A">
      <w:pPr>
        <w:spacing w:after="0"/>
      </w:pPr>
      <w:r>
        <w:t>Sorcha Skelly</w:t>
      </w:r>
    </w:p>
    <w:p w14:paraId="059F8920" w14:textId="655C2066" w:rsidR="00EA3D2A" w:rsidRDefault="00EA3D2A" w:rsidP="00EA3D2A">
      <w:pPr>
        <w:spacing w:after="0"/>
      </w:pPr>
      <w:r>
        <w:t>Executive Officer</w:t>
      </w:r>
    </w:p>
    <w:p w14:paraId="1A53D6AD" w14:textId="4E9CB426" w:rsidR="00EA3D2A" w:rsidRDefault="00EA3D2A" w:rsidP="00EA3D2A">
      <w:pPr>
        <w:spacing w:after="0"/>
      </w:pPr>
      <w:r>
        <w:t>PCI Unit</w:t>
      </w:r>
    </w:p>
    <w:p w14:paraId="6CB7E5E7" w14:textId="4F2087B0" w:rsidR="00EA3D2A" w:rsidRDefault="00EA3D2A" w:rsidP="00EA3D2A">
      <w:pPr>
        <w:spacing w:after="0"/>
      </w:pPr>
      <w:proofErr w:type="gramStart"/>
      <w:r>
        <w:t>An</w:t>
      </w:r>
      <w:proofErr w:type="gramEnd"/>
      <w:r>
        <w:t xml:space="preserve"> Bord </w:t>
      </w:r>
      <w:proofErr w:type="spellStart"/>
      <w:r>
        <w:t>Pleanála</w:t>
      </w:r>
      <w:proofErr w:type="spellEnd"/>
    </w:p>
    <w:p w14:paraId="2E024587" w14:textId="23630A09" w:rsidR="00EA3D2A" w:rsidRPr="00EA3D2A" w:rsidRDefault="00EA3D2A" w:rsidP="00EA3D2A">
      <w:pPr>
        <w:spacing w:after="0"/>
      </w:pPr>
      <w:r>
        <w:t>PH: 01 873 7164</w:t>
      </w:r>
    </w:p>
    <w:sectPr w:rsidR="00EA3D2A" w:rsidRPr="00EA3D2A" w:rsidSect="005B602E">
      <w:headerReference w:type="even" r:id="rId10"/>
      <w:headerReference w:type="default" r:id="rId11"/>
      <w:footerReference w:type="default" r:id="rId12"/>
      <w:pgSz w:w="11906" w:h="16838" w:code="9"/>
      <w:pgMar w:top="-851" w:right="707" w:bottom="993" w:left="993"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8551D" w14:textId="77777777" w:rsidR="001F5392" w:rsidRDefault="001F5392" w:rsidP="001E6664">
      <w:pPr>
        <w:spacing w:after="0" w:line="240" w:lineRule="auto"/>
      </w:pPr>
      <w:r>
        <w:separator/>
      </w:r>
    </w:p>
    <w:p w14:paraId="6F863683" w14:textId="77777777" w:rsidR="001F5392" w:rsidRDefault="001F5392"/>
  </w:endnote>
  <w:endnote w:type="continuationSeparator" w:id="0">
    <w:p w14:paraId="3E07A20C" w14:textId="77777777" w:rsidR="001F5392" w:rsidRDefault="001F5392" w:rsidP="001E6664">
      <w:pPr>
        <w:spacing w:after="0" w:line="240" w:lineRule="auto"/>
      </w:pPr>
      <w:r>
        <w:continuationSeparator/>
      </w:r>
    </w:p>
    <w:p w14:paraId="45E06B71" w14:textId="77777777" w:rsidR="001F5392" w:rsidRDefault="001F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84" w:type="dxa"/>
      <w:tblLook w:val="04A0" w:firstRow="1" w:lastRow="0" w:firstColumn="1" w:lastColumn="0" w:noHBand="0" w:noVBand="1"/>
    </w:tblPr>
    <w:tblGrid>
      <w:gridCol w:w="1843"/>
      <w:gridCol w:w="1030"/>
      <w:gridCol w:w="2864"/>
      <w:gridCol w:w="1633"/>
      <w:gridCol w:w="1278"/>
      <w:gridCol w:w="1842"/>
    </w:tblGrid>
    <w:tr w:rsidR="00592DA9" w:rsidRPr="00FC05B1" w14:paraId="7B91B4C7" w14:textId="77777777" w:rsidTr="00FC05B1">
      <w:tc>
        <w:tcPr>
          <w:tcW w:w="1843" w:type="dxa"/>
          <w:shd w:val="clear" w:color="auto" w:fill="auto"/>
        </w:tcPr>
        <w:p w14:paraId="72061855" w14:textId="77777777" w:rsidR="00592DA9" w:rsidRPr="00FC05B1" w:rsidRDefault="00592DA9" w:rsidP="00FC05B1">
          <w:pPr>
            <w:tabs>
              <w:tab w:val="center" w:pos="3261"/>
              <w:tab w:val="right" w:pos="9026"/>
            </w:tabs>
            <w:spacing w:after="0" w:line="240" w:lineRule="auto"/>
            <w:rPr>
              <w:rFonts w:cs="Arial"/>
              <w:b/>
              <w:color w:val="404040"/>
              <w:sz w:val="16"/>
              <w:szCs w:val="16"/>
            </w:rPr>
          </w:pPr>
        </w:p>
      </w:tc>
      <w:tc>
        <w:tcPr>
          <w:tcW w:w="1030" w:type="dxa"/>
          <w:shd w:val="clear" w:color="auto" w:fill="auto"/>
        </w:tcPr>
        <w:p w14:paraId="6EE06678" w14:textId="77777777" w:rsidR="00592DA9" w:rsidRPr="00FC05B1" w:rsidRDefault="00592DA9" w:rsidP="00FC05B1">
          <w:pPr>
            <w:tabs>
              <w:tab w:val="center" w:pos="3261"/>
              <w:tab w:val="right" w:pos="9026"/>
            </w:tabs>
            <w:spacing w:after="0" w:line="240" w:lineRule="auto"/>
            <w:rPr>
              <w:rFonts w:cs="Arial"/>
              <w:b/>
              <w:sz w:val="16"/>
              <w:szCs w:val="16"/>
            </w:rPr>
          </w:pPr>
        </w:p>
      </w:tc>
      <w:tc>
        <w:tcPr>
          <w:tcW w:w="2864" w:type="dxa"/>
          <w:shd w:val="clear" w:color="auto" w:fill="auto"/>
        </w:tcPr>
        <w:p w14:paraId="31C7F185" w14:textId="77777777" w:rsidR="00592DA9" w:rsidRPr="00FC05B1" w:rsidRDefault="00592DA9" w:rsidP="00FC05B1">
          <w:pPr>
            <w:tabs>
              <w:tab w:val="center" w:pos="3261"/>
              <w:tab w:val="right" w:pos="9026"/>
            </w:tabs>
            <w:spacing w:after="0" w:line="240" w:lineRule="auto"/>
            <w:rPr>
              <w:rFonts w:cs="Arial"/>
              <w:sz w:val="16"/>
              <w:szCs w:val="16"/>
            </w:rPr>
          </w:pPr>
        </w:p>
      </w:tc>
      <w:tc>
        <w:tcPr>
          <w:tcW w:w="1633" w:type="dxa"/>
          <w:shd w:val="clear" w:color="auto" w:fill="auto"/>
        </w:tcPr>
        <w:p w14:paraId="5E8952C2" w14:textId="77777777" w:rsidR="00592DA9" w:rsidRPr="00FC05B1" w:rsidRDefault="00592DA9" w:rsidP="00FC05B1">
          <w:pPr>
            <w:tabs>
              <w:tab w:val="center" w:pos="3261"/>
              <w:tab w:val="right" w:pos="9026"/>
            </w:tabs>
            <w:spacing w:after="0" w:line="240" w:lineRule="auto"/>
            <w:rPr>
              <w:rFonts w:cs="Arial"/>
              <w:b/>
              <w:color w:val="404040"/>
              <w:sz w:val="16"/>
              <w:szCs w:val="16"/>
            </w:rPr>
          </w:pPr>
        </w:p>
      </w:tc>
      <w:tc>
        <w:tcPr>
          <w:tcW w:w="3120" w:type="dxa"/>
          <w:gridSpan w:val="2"/>
          <w:shd w:val="clear" w:color="auto" w:fill="auto"/>
        </w:tcPr>
        <w:p w14:paraId="5538B557" w14:textId="77777777" w:rsidR="00592DA9" w:rsidRPr="00FC05B1" w:rsidRDefault="00592DA9" w:rsidP="00FC05B1">
          <w:pPr>
            <w:tabs>
              <w:tab w:val="center" w:pos="3261"/>
              <w:tab w:val="right" w:pos="9026"/>
            </w:tabs>
            <w:spacing w:after="0" w:line="240" w:lineRule="auto"/>
            <w:jc w:val="right"/>
            <w:rPr>
              <w:rFonts w:cs="Arial"/>
              <w:color w:val="404040"/>
              <w:sz w:val="16"/>
              <w:szCs w:val="16"/>
            </w:rPr>
          </w:pPr>
        </w:p>
      </w:tc>
    </w:tr>
    <w:tr w:rsidR="00FC05B1" w:rsidRPr="00FC05B1" w14:paraId="298E590D" w14:textId="77777777" w:rsidTr="00B511CA">
      <w:tc>
        <w:tcPr>
          <w:tcW w:w="1843" w:type="dxa"/>
          <w:shd w:val="clear" w:color="auto" w:fill="auto"/>
        </w:tcPr>
        <w:p w14:paraId="1FD11EE5" w14:textId="77777777" w:rsidR="00FC05B1" w:rsidRPr="00FC05B1" w:rsidRDefault="00FC05B1" w:rsidP="00FC05B1">
          <w:pPr>
            <w:tabs>
              <w:tab w:val="center" w:pos="3261"/>
              <w:tab w:val="right" w:pos="9026"/>
            </w:tabs>
            <w:spacing w:after="0" w:line="240" w:lineRule="auto"/>
            <w:rPr>
              <w:rFonts w:cs="Arial"/>
              <w:b/>
              <w:color w:val="404040"/>
              <w:sz w:val="16"/>
              <w:szCs w:val="16"/>
            </w:rPr>
          </w:pPr>
          <w:proofErr w:type="spellStart"/>
          <w:r w:rsidRPr="00FC05B1">
            <w:rPr>
              <w:rFonts w:cs="Arial"/>
              <w:b/>
              <w:color w:val="404040"/>
              <w:sz w:val="16"/>
              <w:szCs w:val="16"/>
            </w:rPr>
            <w:t>Teil</w:t>
          </w:r>
          <w:proofErr w:type="spellEnd"/>
          <w:r w:rsidRPr="00FC05B1">
            <w:rPr>
              <w:rFonts w:cs="Arial"/>
              <w:b/>
              <w:color w:val="404040"/>
              <w:sz w:val="16"/>
              <w:szCs w:val="16"/>
            </w:rPr>
            <w:br/>
          </w:r>
          <w:proofErr w:type="spellStart"/>
          <w:r w:rsidRPr="00FC05B1">
            <w:rPr>
              <w:rFonts w:cs="Arial"/>
              <w:b/>
              <w:color w:val="404040"/>
              <w:sz w:val="16"/>
              <w:szCs w:val="16"/>
            </w:rPr>
            <w:t>Glao</w:t>
          </w:r>
          <w:proofErr w:type="spellEnd"/>
          <w:r w:rsidRPr="00FC05B1">
            <w:rPr>
              <w:rFonts w:cs="Arial"/>
              <w:b/>
              <w:color w:val="404040"/>
              <w:sz w:val="16"/>
              <w:szCs w:val="16"/>
            </w:rPr>
            <w:t xml:space="preserve"> </w:t>
          </w:r>
          <w:proofErr w:type="spellStart"/>
          <w:r w:rsidRPr="00FC05B1">
            <w:rPr>
              <w:rFonts w:cs="Arial"/>
              <w:b/>
              <w:color w:val="404040"/>
              <w:sz w:val="16"/>
              <w:szCs w:val="16"/>
            </w:rPr>
            <w:t>Áitiúil</w:t>
          </w:r>
          <w:proofErr w:type="spellEnd"/>
          <w:r w:rsidRPr="00FC05B1">
            <w:rPr>
              <w:rFonts w:cs="Arial"/>
              <w:b/>
              <w:color w:val="404040"/>
              <w:sz w:val="16"/>
              <w:szCs w:val="16"/>
            </w:rPr>
            <w:br/>
          </w:r>
          <w:proofErr w:type="spellStart"/>
          <w:r w:rsidRPr="00FC05B1">
            <w:rPr>
              <w:rFonts w:cs="Arial"/>
              <w:b/>
              <w:color w:val="404040"/>
              <w:sz w:val="16"/>
              <w:szCs w:val="16"/>
            </w:rPr>
            <w:t>Facs</w:t>
          </w:r>
          <w:proofErr w:type="spellEnd"/>
          <w:r w:rsidRPr="00FC05B1">
            <w:rPr>
              <w:rFonts w:cs="Arial"/>
              <w:b/>
              <w:color w:val="404040"/>
              <w:sz w:val="16"/>
              <w:szCs w:val="16"/>
            </w:rPr>
            <w:br/>
          </w:r>
          <w:proofErr w:type="spellStart"/>
          <w:r w:rsidRPr="00FC05B1">
            <w:rPr>
              <w:rFonts w:cs="Arial"/>
              <w:b/>
              <w:color w:val="404040"/>
              <w:sz w:val="16"/>
              <w:szCs w:val="16"/>
            </w:rPr>
            <w:t>Láithreán</w:t>
          </w:r>
          <w:proofErr w:type="spellEnd"/>
          <w:r w:rsidRPr="00FC05B1">
            <w:rPr>
              <w:rFonts w:cs="Arial"/>
              <w:b/>
              <w:color w:val="404040"/>
              <w:sz w:val="16"/>
              <w:szCs w:val="16"/>
            </w:rPr>
            <w:t xml:space="preserve"> </w:t>
          </w:r>
          <w:proofErr w:type="spellStart"/>
          <w:r w:rsidRPr="00FC05B1">
            <w:rPr>
              <w:rFonts w:cs="Arial"/>
              <w:b/>
              <w:color w:val="404040"/>
              <w:sz w:val="16"/>
              <w:szCs w:val="16"/>
            </w:rPr>
            <w:t>Gréasáin</w:t>
          </w:r>
          <w:proofErr w:type="spellEnd"/>
          <w:r w:rsidRPr="00FC05B1">
            <w:rPr>
              <w:rFonts w:cs="Arial"/>
              <w:b/>
              <w:color w:val="404040"/>
              <w:sz w:val="16"/>
              <w:szCs w:val="16"/>
            </w:rPr>
            <w:br/>
          </w:r>
          <w:proofErr w:type="spellStart"/>
          <w:r w:rsidRPr="00FC05B1">
            <w:rPr>
              <w:rFonts w:cs="Arial"/>
              <w:b/>
              <w:color w:val="404040"/>
              <w:sz w:val="16"/>
              <w:szCs w:val="16"/>
            </w:rPr>
            <w:t>Ríomhphost</w:t>
          </w:r>
          <w:proofErr w:type="spellEnd"/>
        </w:p>
      </w:tc>
      <w:tc>
        <w:tcPr>
          <w:tcW w:w="1030" w:type="dxa"/>
          <w:shd w:val="clear" w:color="auto" w:fill="auto"/>
        </w:tcPr>
        <w:p w14:paraId="349B008C" w14:textId="77777777" w:rsidR="00FC05B1" w:rsidRPr="00FC05B1" w:rsidRDefault="00FC05B1" w:rsidP="00FC05B1">
          <w:pPr>
            <w:tabs>
              <w:tab w:val="center" w:pos="3261"/>
              <w:tab w:val="right" w:pos="9026"/>
            </w:tabs>
            <w:spacing w:after="0" w:line="240" w:lineRule="auto"/>
            <w:rPr>
              <w:rFonts w:cs="Arial"/>
              <w:b/>
              <w:sz w:val="16"/>
              <w:szCs w:val="16"/>
            </w:rPr>
          </w:pPr>
          <w:r w:rsidRPr="00FC05B1">
            <w:rPr>
              <w:rFonts w:cs="Arial"/>
              <w:b/>
              <w:sz w:val="16"/>
              <w:szCs w:val="16"/>
            </w:rPr>
            <w:t>Tel</w:t>
          </w:r>
          <w:r w:rsidRPr="00FC05B1">
            <w:rPr>
              <w:rFonts w:cs="Arial"/>
              <w:b/>
              <w:sz w:val="16"/>
              <w:szCs w:val="16"/>
            </w:rPr>
            <w:br/>
          </w:r>
          <w:proofErr w:type="spellStart"/>
          <w:r w:rsidRPr="00FC05B1">
            <w:rPr>
              <w:rFonts w:cs="Arial"/>
              <w:b/>
              <w:sz w:val="16"/>
              <w:szCs w:val="16"/>
            </w:rPr>
            <w:t>LoCall</w:t>
          </w:r>
          <w:proofErr w:type="spellEnd"/>
          <w:r w:rsidRPr="00FC05B1">
            <w:rPr>
              <w:rFonts w:cs="Arial"/>
              <w:b/>
              <w:sz w:val="16"/>
              <w:szCs w:val="16"/>
            </w:rPr>
            <w:br/>
            <w:t>Fax</w:t>
          </w:r>
          <w:r w:rsidRPr="00FC05B1">
            <w:rPr>
              <w:rFonts w:cs="Arial"/>
              <w:b/>
              <w:sz w:val="16"/>
              <w:szCs w:val="16"/>
            </w:rPr>
            <w:br/>
            <w:t>Website</w:t>
          </w:r>
          <w:r w:rsidRPr="00FC05B1">
            <w:rPr>
              <w:rFonts w:cs="Arial"/>
              <w:b/>
              <w:sz w:val="16"/>
              <w:szCs w:val="16"/>
            </w:rPr>
            <w:br/>
            <w:t>Email</w:t>
          </w:r>
        </w:p>
      </w:tc>
      <w:tc>
        <w:tcPr>
          <w:tcW w:w="2864" w:type="dxa"/>
          <w:shd w:val="clear" w:color="auto" w:fill="auto"/>
        </w:tcPr>
        <w:p w14:paraId="3970CE08" w14:textId="77777777" w:rsidR="00FC05B1" w:rsidRPr="00FC05B1" w:rsidRDefault="00FC05B1" w:rsidP="00FC05B1">
          <w:pPr>
            <w:tabs>
              <w:tab w:val="center" w:pos="3261"/>
              <w:tab w:val="right" w:pos="9026"/>
            </w:tabs>
            <w:spacing w:after="0" w:line="240" w:lineRule="auto"/>
            <w:rPr>
              <w:rFonts w:cs="Arial"/>
              <w:sz w:val="16"/>
              <w:szCs w:val="16"/>
            </w:rPr>
          </w:pPr>
          <w:r w:rsidRPr="00FC05B1">
            <w:rPr>
              <w:rFonts w:cs="Arial"/>
              <w:sz w:val="16"/>
              <w:szCs w:val="16"/>
            </w:rPr>
            <w:t>(01) 858 8100</w:t>
          </w:r>
          <w:r w:rsidRPr="00FC05B1">
            <w:rPr>
              <w:rFonts w:cs="Arial"/>
              <w:sz w:val="16"/>
              <w:szCs w:val="16"/>
            </w:rPr>
            <w:br/>
            <w:t>1890 275 175</w:t>
          </w:r>
          <w:r w:rsidRPr="00FC05B1">
            <w:rPr>
              <w:rFonts w:cs="Arial"/>
              <w:sz w:val="16"/>
              <w:szCs w:val="16"/>
            </w:rPr>
            <w:br/>
            <w:t>(01) 872 2684</w:t>
          </w:r>
          <w:r w:rsidRPr="00FC05B1">
            <w:rPr>
              <w:rFonts w:cs="Arial"/>
              <w:sz w:val="16"/>
              <w:szCs w:val="16"/>
            </w:rPr>
            <w:br/>
            <w:t>www.pleanala.ie</w:t>
          </w:r>
          <w:r w:rsidRPr="00FC05B1">
            <w:rPr>
              <w:rFonts w:cs="Arial"/>
              <w:sz w:val="16"/>
              <w:szCs w:val="16"/>
            </w:rPr>
            <w:br/>
            <w:t xml:space="preserve">bord@pleanala.ie </w:t>
          </w:r>
        </w:p>
      </w:tc>
      <w:tc>
        <w:tcPr>
          <w:tcW w:w="2911" w:type="dxa"/>
          <w:gridSpan w:val="2"/>
          <w:shd w:val="clear" w:color="auto" w:fill="auto"/>
        </w:tcPr>
        <w:p w14:paraId="379CD436" w14:textId="77777777" w:rsidR="00FC05B1" w:rsidRPr="00FC05B1" w:rsidRDefault="00B511CA" w:rsidP="00B511CA">
          <w:pPr>
            <w:tabs>
              <w:tab w:val="center" w:pos="3261"/>
              <w:tab w:val="right" w:pos="9026"/>
            </w:tabs>
            <w:spacing w:after="0" w:line="240" w:lineRule="auto"/>
            <w:jc w:val="right"/>
            <w:rPr>
              <w:rFonts w:cs="Arial"/>
              <w:b/>
              <w:color w:val="404040"/>
              <w:sz w:val="16"/>
              <w:szCs w:val="16"/>
            </w:rPr>
          </w:pPr>
          <w:r>
            <w:rPr>
              <w:rFonts w:cs="Arial"/>
              <w:color w:val="404040"/>
              <w:sz w:val="16"/>
              <w:szCs w:val="16"/>
            </w:rPr>
            <w:br/>
          </w:r>
          <w:r>
            <w:rPr>
              <w:rFonts w:cs="Arial"/>
              <w:color w:val="404040"/>
              <w:sz w:val="16"/>
              <w:szCs w:val="16"/>
            </w:rPr>
            <w:br/>
          </w:r>
          <w:r w:rsidRPr="00FC05B1">
            <w:rPr>
              <w:rFonts w:cs="Arial"/>
              <w:color w:val="404040"/>
              <w:sz w:val="16"/>
              <w:szCs w:val="16"/>
            </w:rPr>
            <w:t xml:space="preserve">64 </w:t>
          </w:r>
          <w:proofErr w:type="spellStart"/>
          <w:r w:rsidRPr="00FC05B1">
            <w:rPr>
              <w:rFonts w:cs="Arial"/>
              <w:color w:val="404040"/>
              <w:sz w:val="16"/>
              <w:szCs w:val="16"/>
            </w:rPr>
            <w:t>Sráid</w:t>
          </w:r>
          <w:proofErr w:type="spellEnd"/>
          <w:r w:rsidRPr="00FC05B1">
            <w:rPr>
              <w:rFonts w:cs="Arial"/>
              <w:color w:val="404040"/>
              <w:sz w:val="16"/>
              <w:szCs w:val="16"/>
            </w:rPr>
            <w:t xml:space="preserve"> </w:t>
          </w:r>
          <w:proofErr w:type="spellStart"/>
          <w:r w:rsidRPr="00FC05B1">
            <w:rPr>
              <w:rFonts w:cs="Arial"/>
              <w:color w:val="404040"/>
              <w:sz w:val="16"/>
              <w:szCs w:val="16"/>
            </w:rPr>
            <w:t>Maoilbhríde</w:t>
          </w:r>
          <w:proofErr w:type="spellEnd"/>
          <w:r w:rsidRPr="00FC05B1">
            <w:rPr>
              <w:rFonts w:cs="Arial"/>
              <w:color w:val="404040"/>
              <w:sz w:val="16"/>
              <w:szCs w:val="16"/>
            </w:rPr>
            <w:br/>
          </w:r>
          <w:proofErr w:type="spellStart"/>
          <w:r w:rsidRPr="00FC05B1">
            <w:rPr>
              <w:rFonts w:cs="Arial"/>
              <w:color w:val="404040"/>
              <w:sz w:val="16"/>
              <w:szCs w:val="16"/>
            </w:rPr>
            <w:t>Baile</w:t>
          </w:r>
          <w:proofErr w:type="spellEnd"/>
          <w:r w:rsidRPr="00FC05B1">
            <w:rPr>
              <w:rFonts w:cs="Arial"/>
              <w:color w:val="404040"/>
              <w:sz w:val="16"/>
              <w:szCs w:val="16"/>
            </w:rPr>
            <w:t xml:space="preserve"> </w:t>
          </w:r>
          <w:proofErr w:type="spellStart"/>
          <w:r w:rsidRPr="00FC05B1">
            <w:rPr>
              <w:rFonts w:cs="Arial"/>
              <w:color w:val="404040"/>
              <w:sz w:val="16"/>
              <w:szCs w:val="16"/>
            </w:rPr>
            <w:t>Átha</w:t>
          </w:r>
          <w:proofErr w:type="spellEnd"/>
          <w:r w:rsidRPr="00FC05B1">
            <w:rPr>
              <w:rFonts w:cs="Arial"/>
              <w:color w:val="404040"/>
              <w:sz w:val="16"/>
              <w:szCs w:val="16"/>
            </w:rPr>
            <w:t xml:space="preserve"> </w:t>
          </w:r>
          <w:proofErr w:type="spellStart"/>
          <w:r w:rsidRPr="00FC05B1">
            <w:rPr>
              <w:rFonts w:cs="Arial"/>
              <w:color w:val="404040"/>
              <w:sz w:val="16"/>
              <w:szCs w:val="16"/>
            </w:rPr>
            <w:t>Cliath</w:t>
          </w:r>
          <w:proofErr w:type="spellEnd"/>
          <w:r w:rsidRPr="00FC05B1">
            <w:rPr>
              <w:rFonts w:cs="Arial"/>
              <w:color w:val="404040"/>
              <w:sz w:val="16"/>
              <w:szCs w:val="16"/>
            </w:rPr>
            <w:t xml:space="preserve"> 1</w:t>
          </w:r>
          <w:r w:rsidRPr="00FC05B1">
            <w:rPr>
              <w:rFonts w:cs="Arial"/>
              <w:color w:val="404040"/>
              <w:sz w:val="16"/>
              <w:szCs w:val="16"/>
            </w:rPr>
            <w:br/>
            <w:t>D01 V902</w:t>
          </w:r>
        </w:p>
      </w:tc>
      <w:tc>
        <w:tcPr>
          <w:tcW w:w="1842" w:type="dxa"/>
          <w:shd w:val="clear" w:color="auto" w:fill="auto"/>
        </w:tcPr>
        <w:p w14:paraId="1685E427" w14:textId="77777777" w:rsidR="00FC05B1" w:rsidRPr="00FC05B1" w:rsidRDefault="00FC05B1" w:rsidP="00B511CA">
          <w:pPr>
            <w:tabs>
              <w:tab w:val="center" w:pos="3261"/>
              <w:tab w:val="right" w:pos="9026"/>
            </w:tabs>
            <w:spacing w:after="0" w:line="240" w:lineRule="auto"/>
            <w:jc w:val="right"/>
            <w:rPr>
              <w:rFonts w:cs="Arial"/>
              <w:color w:val="404040"/>
              <w:sz w:val="16"/>
              <w:szCs w:val="16"/>
            </w:rPr>
          </w:pPr>
          <w:r w:rsidRPr="00FC05B1">
            <w:rPr>
              <w:rFonts w:cs="Arial"/>
              <w:color w:val="404040"/>
              <w:sz w:val="16"/>
              <w:szCs w:val="16"/>
            </w:rPr>
            <w:br/>
          </w:r>
          <w:r w:rsidRPr="00FC05B1">
            <w:rPr>
              <w:rFonts w:cs="Arial"/>
              <w:color w:val="404040"/>
              <w:sz w:val="16"/>
              <w:szCs w:val="16"/>
            </w:rPr>
            <w:br/>
          </w:r>
          <w:r w:rsidRPr="00FC05B1">
            <w:rPr>
              <w:rFonts w:cs="Arial"/>
              <w:sz w:val="16"/>
              <w:szCs w:val="16"/>
            </w:rPr>
            <w:t>64 Marlborough Street</w:t>
          </w:r>
          <w:r w:rsidRPr="00FC05B1">
            <w:rPr>
              <w:rFonts w:cs="Arial"/>
              <w:sz w:val="16"/>
              <w:szCs w:val="16"/>
            </w:rPr>
            <w:br/>
            <w:t>Dublin 1</w:t>
          </w:r>
          <w:r w:rsidRPr="00FC05B1">
            <w:rPr>
              <w:rFonts w:cs="Arial"/>
              <w:sz w:val="16"/>
              <w:szCs w:val="16"/>
            </w:rPr>
            <w:br/>
            <w:t>D01 V902</w:t>
          </w:r>
        </w:p>
      </w:tc>
    </w:tr>
  </w:tbl>
  <w:p w14:paraId="54FB19FE" w14:textId="77777777" w:rsidR="00FC05B1" w:rsidRDefault="00F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C361" w14:textId="77777777" w:rsidR="001F5392" w:rsidRDefault="001F5392" w:rsidP="001E6664">
      <w:pPr>
        <w:spacing w:after="0" w:line="240" w:lineRule="auto"/>
      </w:pPr>
      <w:r>
        <w:separator/>
      </w:r>
    </w:p>
    <w:p w14:paraId="25323B34" w14:textId="77777777" w:rsidR="001F5392" w:rsidRDefault="001F5392"/>
  </w:footnote>
  <w:footnote w:type="continuationSeparator" w:id="0">
    <w:p w14:paraId="4E311EF0" w14:textId="77777777" w:rsidR="001F5392" w:rsidRDefault="001F5392" w:rsidP="001E6664">
      <w:pPr>
        <w:spacing w:after="0" w:line="240" w:lineRule="auto"/>
      </w:pPr>
      <w:r>
        <w:continuationSeparator/>
      </w:r>
    </w:p>
    <w:p w14:paraId="4D7CB108" w14:textId="77777777" w:rsidR="001F5392" w:rsidRDefault="001F5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F9BB" w14:textId="77777777" w:rsidR="00FC05B1" w:rsidRDefault="00FC05B1">
    <w:pPr>
      <w:pStyle w:val="Header"/>
    </w:pPr>
    <w:r>
      <w:rPr>
        <w:noProof/>
        <w:lang w:eastAsia="en-IE"/>
      </w:rPr>
      <mc:AlternateContent>
        <mc:Choice Requires="wpg">
          <w:drawing>
            <wp:anchor distT="0" distB="0" distL="114300" distR="114300" simplePos="0" relativeHeight="251663360" behindDoc="0" locked="0" layoutInCell="1" allowOverlap="1" wp14:anchorId="4DE1BEEF" wp14:editId="6866ACFD">
              <wp:simplePos x="0" y="0"/>
              <wp:positionH relativeFrom="margin">
                <wp:align>center</wp:align>
              </wp:positionH>
              <wp:positionV relativeFrom="paragraph">
                <wp:posOffset>132715</wp:posOffset>
              </wp:positionV>
              <wp:extent cx="6835775" cy="9782175"/>
              <wp:effectExtent l="0" t="0" r="22225" b="2857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0"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13840" id="Group 19" o:spid="_x0000_s1026" style="position:absolute;margin-left:0;margin-top:10.45pt;width:538.25pt;height:770.25pt;z-index:251663360;mso-position-horizontal:center;mso-position-horizontal-relative:margin"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LYxwAAANsAAAAPAAAAZHJzL2Rvd25yZXYueG1sRI/dasJA&#10;FITvC77DcoTeiG4qr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Ib0AtjHAAAA2wAA&#10;AA8AAAAAAAAAAAAAAAAABwIAAGRycy9kb3ducmV2LnhtbFBLBQYAAAAAAwADALcAAAD7AgAAAAA=&#10;" strokecolor="#c09b57"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A75D" w14:textId="77777777" w:rsidR="00FC05B1" w:rsidRDefault="005B602E">
    <w:pPr>
      <w:pStyle w:val="Header"/>
    </w:pPr>
    <w:r>
      <w:rPr>
        <w:noProof/>
        <w:lang w:eastAsia="en-IE"/>
      </w:rPr>
      <mc:AlternateContent>
        <mc:Choice Requires="wps">
          <w:drawing>
            <wp:anchor distT="45720" distB="45720" distL="114300" distR="114300" simplePos="0" relativeHeight="251665408" behindDoc="0" locked="0" layoutInCell="1" allowOverlap="1" wp14:anchorId="460761C4" wp14:editId="243E7FB6">
              <wp:simplePos x="0" y="0"/>
              <wp:positionH relativeFrom="page">
                <wp:posOffset>19050</wp:posOffset>
              </wp:positionH>
              <wp:positionV relativeFrom="paragraph">
                <wp:posOffset>-450215</wp:posOffset>
              </wp:positionV>
              <wp:extent cx="752475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133600"/>
                      </a:xfrm>
                      <a:prstGeom prst="rect">
                        <a:avLst/>
                      </a:prstGeom>
                      <a:noFill/>
                      <a:ln w="9525">
                        <a:noFill/>
                        <a:miter lim="800000"/>
                        <a:headEnd/>
                        <a:tailEnd/>
                      </a:ln>
                    </wps:spPr>
                    <wps:txbx>
                      <w:txbxContent>
                        <w:p w14:paraId="4BE1081E" w14:textId="77777777" w:rsidR="005B602E" w:rsidRDefault="005B6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761C4" id="_x0000_t202" coordsize="21600,21600" o:spt="202" path="m,l,21600r21600,l21600,xe">
              <v:stroke joinstyle="miter"/>
              <v:path gradientshapeok="t" o:connecttype="rect"/>
            </v:shapetype>
            <v:shape id="Text Box 2" o:spid="_x0000_s1026" type="#_x0000_t202" style="position:absolute;margin-left:1.5pt;margin-top:-35.45pt;width:592.5pt;height:16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" filled="f" stroked="f">
              <v:textbox>
                <w:txbxContent>
                  <w:p w14:paraId="4BE1081E" w14:textId="77777777" w:rsidR="005B602E" w:rsidRDefault="005B602E"/>
                </w:txbxContent>
              </v:textbox>
              <w10:wrap type="square" anchorx="page"/>
            </v:shape>
          </w:pict>
        </mc:Fallback>
      </mc:AlternateContent>
    </w:r>
    <w:r w:rsidR="008F15B8">
      <w:rPr>
        <w:noProof/>
        <w:lang w:eastAsia="en-IE"/>
      </w:rPr>
      <w:drawing>
        <wp:anchor distT="36576" distB="36576" distL="36576" distR="36576" simplePos="0" relativeHeight="251659264" behindDoc="0" locked="0" layoutInCell="1" allowOverlap="1" wp14:anchorId="0CB624FD" wp14:editId="42B5B668">
          <wp:simplePos x="0" y="0"/>
          <wp:positionH relativeFrom="page">
            <wp:align>right</wp:align>
          </wp:positionH>
          <wp:positionV relativeFrom="paragraph">
            <wp:posOffset>-450850</wp:posOffset>
          </wp:positionV>
          <wp:extent cx="3055620" cy="21590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BP_Master_Logo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5620" cy="2159256"/>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B1">
      <w:rPr>
        <w:noProof/>
        <w:lang w:eastAsia="en-IE"/>
      </w:rPr>
      <mc:AlternateContent>
        <mc:Choice Requires="wpg">
          <w:drawing>
            <wp:anchor distT="0" distB="0" distL="114300" distR="114300" simplePos="0" relativeHeight="251661312" behindDoc="0" locked="0" layoutInCell="1" allowOverlap="1" wp14:anchorId="50238BF9" wp14:editId="7EBDA146">
              <wp:simplePos x="0" y="0"/>
              <wp:positionH relativeFrom="page">
                <wp:align>center</wp:align>
              </wp:positionH>
              <wp:positionV relativeFrom="paragraph">
                <wp:posOffset>65405</wp:posOffset>
              </wp:positionV>
              <wp:extent cx="6835775" cy="9782175"/>
              <wp:effectExtent l="0" t="0" r="22225"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2"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AC03E" id="Group 21" o:spid="_x0000_s1026" style="position:absolute;margin-left:0;margin-top:5.15pt;width:538.25pt;height:770.25pt;z-index:251661312;mso-position-horizontal:center;mso-position-horizontal-relative:page"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qsxwAAANsAAAAPAAAAZHJzL2Rvd25yZXYueG1sRI/dasJA&#10;FITvC77DcoTeiG5qq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AkdmqzHAAAA2wAA&#10;AA8AAAAAAAAAAAAAAAAABwIAAGRycy9kb3ducmV2LnhtbFBLBQYAAAAAAwADALcAAAD7AgAAAAA=&#10;" strokecolor="#c09b57" strokeweight="1pt"/>
              <w10:wrap anchorx="page"/>
            </v:group>
          </w:pict>
        </mc:Fallback>
      </mc:AlternateContent>
    </w:r>
    <w:r w:rsidR="00FC05B1">
      <w:rPr>
        <w:noProof/>
        <w:lang w:eastAsia="en-IE"/>
      </w:rPr>
      <w:br/>
    </w:r>
    <w:r w:rsidR="00FC05B1">
      <w:br/>
    </w:r>
    <w:r w:rsidR="00FC05B1">
      <w:br/>
    </w:r>
    <w:r w:rsidR="00FC05B1">
      <w:br/>
    </w:r>
    <w:r w:rsidR="00FC05B1">
      <w:br/>
    </w:r>
    <w:r w:rsidR="00FC05B1">
      <w:br/>
    </w:r>
    <w:r w:rsidR="00FC05B1">
      <w:br/>
    </w:r>
    <w:r w:rsidR="00FC05B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5"/>
  </w:num>
  <w:num w:numId="14">
    <w:abstractNumId w:val="3"/>
  </w:num>
  <w:num w:numId="15">
    <w:abstractNumId w:val="5"/>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2A"/>
    <w:rsid w:val="00017AAC"/>
    <w:rsid w:val="000370A8"/>
    <w:rsid w:val="000558E4"/>
    <w:rsid w:val="000B04FF"/>
    <w:rsid w:val="000B2631"/>
    <w:rsid w:val="000C700D"/>
    <w:rsid w:val="000D2C5D"/>
    <w:rsid w:val="000E2CB7"/>
    <w:rsid w:val="000E3C8B"/>
    <w:rsid w:val="00133421"/>
    <w:rsid w:val="001557A2"/>
    <w:rsid w:val="0017169B"/>
    <w:rsid w:val="001E6664"/>
    <w:rsid w:val="001F40E5"/>
    <w:rsid w:val="001F5392"/>
    <w:rsid w:val="002009FC"/>
    <w:rsid w:val="00244594"/>
    <w:rsid w:val="00245C57"/>
    <w:rsid w:val="00256C3F"/>
    <w:rsid w:val="00274D5F"/>
    <w:rsid w:val="00290834"/>
    <w:rsid w:val="002B306E"/>
    <w:rsid w:val="002F2730"/>
    <w:rsid w:val="00354810"/>
    <w:rsid w:val="00397C8A"/>
    <w:rsid w:val="003C1D7B"/>
    <w:rsid w:val="003C6F8A"/>
    <w:rsid w:val="003E6839"/>
    <w:rsid w:val="00401FD3"/>
    <w:rsid w:val="00403CFE"/>
    <w:rsid w:val="004170BD"/>
    <w:rsid w:val="004525CA"/>
    <w:rsid w:val="00463DC1"/>
    <w:rsid w:val="004970D9"/>
    <w:rsid w:val="004B5622"/>
    <w:rsid w:val="004D3B41"/>
    <w:rsid w:val="004E1CB2"/>
    <w:rsid w:val="004E6D1B"/>
    <w:rsid w:val="00526519"/>
    <w:rsid w:val="005267D4"/>
    <w:rsid w:val="005327E9"/>
    <w:rsid w:val="00560C3B"/>
    <w:rsid w:val="005716F9"/>
    <w:rsid w:val="0057301B"/>
    <w:rsid w:val="00581053"/>
    <w:rsid w:val="00584955"/>
    <w:rsid w:val="00592DA9"/>
    <w:rsid w:val="005B602E"/>
    <w:rsid w:val="005D60E6"/>
    <w:rsid w:val="005E06CE"/>
    <w:rsid w:val="005F5BC6"/>
    <w:rsid w:val="00670135"/>
    <w:rsid w:val="006A702F"/>
    <w:rsid w:val="006B7307"/>
    <w:rsid w:val="006D2572"/>
    <w:rsid w:val="00755F2D"/>
    <w:rsid w:val="00781C22"/>
    <w:rsid w:val="007B0369"/>
    <w:rsid w:val="007D42FE"/>
    <w:rsid w:val="008056DA"/>
    <w:rsid w:val="00806878"/>
    <w:rsid w:val="008161C0"/>
    <w:rsid w:val="00865F8D"/>
    <w:rsid w:val="00872A98"/>
    <w:rsid w:val="00875C4E"/>
    <w:rsid w:val="008F15B8"/>
    <w:rsid w:val="00905594"/>
    <w:rsid w:val="00932360"/>
    <w:rsid w:val="00940CEF"/>
    <w:rsid w:val="00957D48"/>
    <w:rsid w:val="00983A4C"/>
    <w:rsid w:val="009C0C55"/>
    <w:rsid w:val="009C1C66"/>
    <w:rsid w:val="009D2EB9"/>
    <w:rsid w:val="009F41E9"/>
    <w:rsid w:val="00A06961"/>
    <w:rsid w:val="00A66130"/>
    <w:rsid w:val="00B04C33"/>
    <w:rsid w:val="00B37D99"/>
    <w:rsid w:val="00B511CA"/>
    <w:rsid w:val="00BD45CE"/>
    <w:rsid w:val="00BE7C6B"/>
    <w:rsid w:val="00C270E7"/>
    <w:rsid w:val="00C27142"/>
    <w:rsid w:val="00C41EBE"/>
    <w:rsid w:val="00C56997"/>
    <w:rsid w:val="00C64F72"/>
    <w:rsid w:val="00C66C0C"/>
    <w:rsid w:val="00C94FF2"/>
    <w:rsid w:val="00CA065F"/>
    <w:rsid w:val="00D36ADC"/>
    <w:rsid w:val="00D87842"/>
    <w:rsid w:val="00DF47FC"/>
    <w:rsid w:val="00E0215B"/>
    <w:rsid w:val="00E51D5B"/>
    <w:rsid w:val="00EA3D2A"/>
    <w:rsid w:val="00EA5302"/>
    <w:rsid w:val="00EE2F02"/>
    <w:rsid w:val="00F10790"/>
    <w:rsid w:val="00F23AC7"/>
    <w:rsid w:val="00F40C1B"/>
    <w:rsid w:val="00F45253"/>
    <w:rsid w:val="00F83DDC"/>
    <w:rsid w:val="00FA41F8"/>
    <w:rsid w:val="00FC05B1"/>
    <w:rsid w:val="00FC1754"/>
    <w:rsid w:val="00FD6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BD995"/>
  <w15:chartTrackingRefBased/>
  <w15:docId w15:val="{A1631153-4ABB-4C11-801F-6A2DA879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0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A06961"/>
    <w:pPr>
      <w:tabs>
        <w:tab w:val="left" w:pos="510"/>
      </w:tabs>
      <w:spacing w:after="0" w:line="460" w:lineRule="exact"/>
    </w:pPr>
    <w:rPr>
      <w:sz w:val="24"/>
      <w:szCs w:val="24"/>
    </w:rPr>
  </w:style>
  <w:style w:type="paragraph" w:customStyle="1" w:styleId="02BoldBoldText">
    <w:name w:val="02) Bold [Bold Text]"/>
    <w:basedOn w:val="Normal"/>
    <w:qFormat/>
    <w:rsid w:val="00A06961"/>
    <w:pPr>
      <w:spacing w:after="0" w:line="460" w:lineRule="exact"/>
    </w:pPr>
    <w:rPr>
      <w:b/>
      <w:sz w:val="24"/>
      <w:szCs w:val="24"/>
    </w:rPr>
  </w:style>
  <w:style w:type="paragraph" w:customStyle="1" w:styleId="07NSubheadingsNumberedSubheadings">
    <w:name w:val="07) N/Subheadings [Numbered Subheadings]"/>
    <w:basedOn w:val="01RegularRegularText"/>
    <w:qFormat/>
    <w:rsid w:val="00A06961"/>
    <w:pPr>
      <w:numPr>
        <w:numId w:val="14"/>
      </w:numPr>
    </w:pPr>
  </w:style>
  <w:style w:type="paragraph" w:customStyle="1" w:styleId="03ABCTextRegular">
    <w:name w:val="03) ABC Text (Regular)"/>
    <w:basedOn w:val="07NSubheadingsNumberedSubheadings"/>
    <w:qFormat/>
    <w:rsid w:val="00A06961"/>
    <w:pPr>
      <w:numPr>
        <w:numId w:val="15"/>
      </w:numPr>
    </w:pPr>
  </w:style>
  <w:style w:type="paragraph" w:customStyle="1" w:styleId="05NumberedNumberedTextRegular">
    <w:name w:val="05) Numbered [Numbered Text (Regular)]"/>
    <w:basedOn w:val="01RegularRegularText"/>
    <w:qFormat/>
    <w:rsid w:val="00A06961"/>
    <w:pPr>
      <w:numPr>
        <w:numId w:val="16"/>
      </w:numPr>
    </w:pPr>
  </w:style>
  <w:style w:type="paragraph" w:customStyle="1" w:styleId="04BulletedBulletedTextRegular">
    <w:name w:val="04) Bulleted [Bulleted Text (Regular)]"/>
    <w:basedOn w:val="05NumberedNumberedTextRegular"/>
    <w:qFormat/>
    <w:rsid w:val="00A06961"/>
    <w:pPr>
      <w:numPr>
        <w:numId w:val="17"/>
      </w:numPr>
    </w:pPr>
  </w:style>
  <w:style w:type="paragraph" w:customStyle="1" w:styleId="09SectionHeading">
    <w:name w:val="09) Section Heading"/>
    <w:basedOn w:val="02BoldBoldText"/>
    <w:qFormat/>
    <w:rsid w:val="00A06961"/>
  </w:style>
  <w:style w:type="paragraph" w:customStyle="1" w:styleId="06NSectionNumberedSectionHeadings">
    <w:name w:val="06) N/Section [Numbered Section Headings]"/>
    <w:basedOn w:val="09SectionHeading"/>
    <w:qFormat/>
    <w:rsid w:val="00A06961"/>
    <w:pPr>
      <w:numPr>
        <w:numId w:val="18"/>
      </w:numPr>
    </w:pPr>
  </w:style>
  <w:style w:type="paragraph" w:customStyle="1" w:styleId="08ReportTitle">
    <w:name w:val="08) Report Title"/>
    <w:basedOn w:val="Normal"/>
    <w:qFormat/>
    <w:rsid w:val="00A06961"/>
    <w:pPr>
      <w:spacing w:after="0" w:line="440" w:lineRule="exact"/>
    </w:pPr>
    <w:rPr>
      <w:b/>
      <w:sz w:val="36"/>
      <w:szCs w:val="36"/>
    </w:rPr>
  </w:style>
  <w:style w:type="paragraph" w:customStyle="1" w:styleId="10HCentredHeadingCentred">
    <w:name w:val="10) H/Centred [Heading Centred]"/>
    <w:basedOn w:val="09SectionHeading"/>
    <w:qFormat/>
    <w:rsid w:val="00A06961"/>
    <w:pPr>
      <w:jc w:val="center"/>
    </w:pPr>
  </w:style>
  <w:style w:type="paragraph" w:customStyle="1" w:styleId="11HCapsHeadingCaps">
    <w:name w:val="11) H/Caps [Heading Caps]"/>
    <w:basedOn w:val="09SectionHeading"/>
    <w:qFormat/>
    <w:rsid w:val="00A06961"/>
    <w:rPr>
      <w:caps/>
    </w:rPr>
  </w:style>
  <w:style w:type="character" w:customStyle="1" w:styleId="12FooterText">
    <w:name w:val="12) Footer Text"/>
    <w:basedOn w:val="DefaultParagraphFont"/>
    <w:uiPriority w:val="1"/>
    <w:qFormat/>
    <w:rsid w:val="00A06961"/>
    <w:rPr>
      <w:rFonts w:asciiTheme="minorHAnsi" w:hAnsiTheme="minorHAnsi"/>
      <w:b/>
      <w:sz w:val="22"/>
    </w:rPr>
  </w:style>
  <w:style w:type="table" w:customStyle="1" w:styleId="ABPFirstPageTableNoBorders">
    <w:name w:val="ABP_First Page Table_No Borders"/>
    <w:basedOn w:val="TableNormal"/>
    <w:uiPriority w:val="99"/>
    <w:rsid w:val="00A06961"/>
    <w:pPr>
      <w:spacing w:after="0" w:line="460" w:lineRule="exact"/>
    </w:pPr>
    <w:rPr>
      <w:sz w:val="24"/>
    </w:rPr>
    <w:tblPr/>
    <w:tcPr>
      <w:tcMar>
        <w:left w:w="0" w:type="dxa"/>
        <w:right w:w="0" w:type="dxa"/>
      </w:tcMar>
    </w:tcPr>
  </w:style>
  <w:style w:type="paragraph" w:styleId="Header">
    <w:name w:val="header"/>
    <w:basedOn w:val="Normal"/>
    <w:link w:val="HeaderChar"/>
    <w:uiPriority w:val="99"/>
    <w:unhideWhenUsed/>
    <w:rsid w:val="009D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B9"/>
  </w:style>
  <w:style w:type="paragraph" w:styleId="Footer">
    <w:name w:val="footer"/>
    <w:basedOn w:val="Normal"/>
    <w:link w:val="FooterChar"/>
    <w:uiPriority w:val="99"/>
    <w:unhideWhenUsed/>
    <w:rsid w:val="009D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B9"/>
  </w:style>
  <w:style w:type="paragraph" w:styleId="BalloonText">
    <w:name w:val="Balloon Text"/>
    <w:basedOn w:val="Normal"/>
    <w:link w:val="BalloonTextChar"/>
    <w:uiPriority w:val="99"/>
    <w:semiHidden/>
    <w:unhideWhenUsed/>
    <w:rsid w:val="0059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Headed%20Letter%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79D69B2E47E4996B3B3FC087FADA4" ma:contentTypeVersion="4" ma:contentTypeDescription="Create a new document." ma:contentTypeScope="" ma:versionID="bb9daa36c2eddf6160dd6230457b7156">
  <xsd:schema xmlns:xsd="http://www.w3.org/2001/XMLSchema" xmlns:xs="http://www.w3.org/2001/XMLSchema" xmlns:p="http://schemas.microsoft.com/office/2006/metadata/properties" xmlns:ns3="be70adbe-6852-4645-86bd-4ea91d353f2a" targetNamespace="http://schemas.microsoft.com/office/2006/metadata/properties" ma:root="true" ma:fieldsID="4791ff838619f5225490957efac5ac23" ns3:_="">
    <xsd:import namespace="be70adbe-6852-4645-86bd-4ea91d353f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0adbe-6852-4645-86bd-4ea91d353f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FAD38-2178-49B2-A0A1-E980E17F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0adbe-6852-4645-86bd-4ea91d353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295D6-E22C-4090-80C9-7CBD511250EF}">
  <ds:schemaRefs>
    <ds:schemaRef ds:uri="http://schemas.microsoft.com/sharepoint/v3/contenttype/forms"/>
  </ds:schemaRefs>
</ds:datastoreItem>
</file>

<file path=customXml/itemProps3.xml><?xml version="1.0" encoding="utf-8"?>
<ds:datastoreItem xmlns:ds="http://schemas.openxmlformats.org/officeDocument/2006/customXml" ds:itemID="{1D4556D4-A0D4-4C11-8CC3-ED2113AAB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Headed Letter Template</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Skelly</dc:creator>
  <cp:keywords/>
  <dc:description/>
  <cp:lastModifiedBy>Sorcha Skelly</cp:lastModifiedBy>
  <cp:revision>2</cp:revision>
  <cp:lastPrinted>2020-06-23T08:50:00Z</cp:lastPrinted>
  <dcterms:created xsi:type="dcterms:W3CDTF">2020-06-26T10:14:00Z</dcterms:created>
  <dcterms:modified xsi:type="dcterms:W3CDTF">2020-06-26T10:14:00Z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0x01010052F79D69B2E47E4996B3B3FC087FADA4</vt:lpwstr>
  </property>
</Properties>
</file>